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6766" w14:textId="77777777" w:rsidR="00E658C4" w:rsidRPr="00F22EE0" w:rsidRDefault="00E658C4" w:rsidP="00F92A2C">
      <w:pPr>
        <w:spacing w:after="0" w:line="240" w:lineRule="auto"/>
        <w:rPr>
          <w:rFonts w:ascii="Arial" w:hAnsi="Arial" w:cs="Arial"/>
        </w:rPr>
      </w:pPr>
      <w:r w:rsidRPr="00F22EE0">
        <w:rPr>
          <w:rFonts w:ascii="Arial" w:hAnsi="Arial" w:cs="Arial"/>
          <w:highlight w:val="yellow"/>
        </w:rPr>
        <w:t>DD Month YYYY</w:t>
      </w:r>
    </w:p>
    <w:p w14:paraId="34E79803" w14:textId="77777777" w:rsidR="003C2693" w:rsidRPr="00B83020" w:rsidRDefault="003C2693" w:rsidP="00F92A2C">
      <w:pPr>
        <w:spacing w:after="0" w:line="240" w:lineRule="auto"/>
        <w:jc w:val="both"/>
        <w:rPr>
          <w:rFonts w:ascii="Arial" w:hAnsi="Arial" w:cs="Arial"/>
        </w:rPr>
      </w:pPr>
    </w:p>
    <w:p w14:paraId="33BF6A68" w14:textId="77777777" w:rsidR="002464E5" w:rsidRPr="00B83020" w:rsidRDefault="00B83020" w:rsidP="00F92A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CARMENCITA DAVID-PADILLA, MD, MAHPS</w:t>
      </w:r>
    </w:p>
    <w:p w14:paraId="5161DDEA" w14:textId="77777777" w:rsidR="002464E5" w:rsidRPr="00B83020" w:rsidRDefault="002464E5" w:rsidP="00F92A2C">
      <w:pPr>
        <w:spacing w:after="0" w:line="240" w:lineRule="auto"/>
        <w:jc w:val="both"/>
        <w:rPr>
          <w:rFonts w:ascii="Arial" w:hAnsi="Arial" w:cs="Arial"/>
        </w:rPr>
      </w:pPr>
      <w:r w:rsidRPr="00B83020">
        <w:rPr>
          <w:rFonts w:ascii="Arial" w:hAnsi="Arial" w:cs="Arial"/>
        </w:rPr>
        <w:t>Chancellor</w:t>
      </w:r>
    </w:p>
    <w:p w14:paraId="328B3473" w14:textId="77777777" w:rsidR="002464E5" w:rsidRPr="00B83020" w:rsidRDefault="002464E5" w:rsidP="00F92A2C">
      <w:pPr>
        <w:spacing w:after="0" w:line="240" w:lineRule="auto"/>
        <w:jc w:val="both"/>
        <w:rPr>
          <w:rFonts w:ascii="Arial" w:hAnsi="Arial" w:cs="Arial"/>
        </w:rPr>
      </w:pPr>
      <w:r w:rsidRPr="00B83020">
        <w:rPr>
          <w:rFonts w:ascii="Arial" w:hAnsi="Arial" w:cs="Arial"/>
        </w:rPr>
        <w:t>University of the Philippines</w:t>
      </w:r>
      <w:r w:rsidR="00B83020">
        <w:rPr>
          <w:rFonts w:ascii="Arial" w:hAnsi="Arial" w:cs="Arial"/>
        </w:rPr>
        <w:t xml:space="preserve"> </w:t>
      </w:r>
      <w:r w:rsidRPr="00B83020">
        <w:rPr>
          <w:rFonts w:ascii="Arial" w:hAnsi="Arial" w:cs="Arial"/>
        </w:rPr>
        <w:t>Manila</w:t>
      </w:r>
    </w:p>
    <w:p w14:paraId="2167DC79" w14:textId="77777777" w:rsidR="003C2693" w:rsidRDefault="003C2693" w:rsidP="00F92A2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881C661" w14:textId="77777777" w:rsidR="00ED0B76" w:rsidRDefault="00ED0B76" w:rsidP="00F92A2C">
      <w:pPr>
        <w:tabs>
          <w:tab w:val="left" w:pos="1800"/>
        </w:tabs>
        <w:spacing w:after="0" w:line="240" w:lineRule="auto"/>
        <w:ind w:left="54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Through</w:t>
      </w:r>
      <w:r>
        <w:rPr>
          <w:rFonts w:ascii="Arial" w:hAnsi="Arial" w:cs="Arial"/>
          <w:b/>
          <w:highlight w:val="yellow"/>
        </w:rPr>
        <w:tab/>
      </w:r>
      <w:r w:rsidRPr="00766E82">
        <w:rPr>
          <w:rFonts w:ascii="Arial" w:hAnsi="Arial" w:cs="Arial"/>
          <w:b/>
        </w:rPr>
        <w:t>ARLENE SAMANIEGO, MD</w:t>
      </w:r>
    </w:p>
    <w:p w14:paraId="15A44877" w14:textId="77777777" w:rsidR="00ED0B76" w:rsidRDefault="00ED0B76" w:rsidP="00F92A2C">
      <w:pPr>
        <w:tabs>
          <w:tab w:val="left" w:pos="1800"/>
        </w:tabs>
        <w:spacing w:after="0" w:line="240" w:lineRule="auto"/>
        <w:ind w:left="54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66E82">
        <w:rPr>
          <w:rFonts w:ascii="Arial" w:hAnsi="Arial" w:cs="Arial"/>
        </w:rPr>
        <w:t>Vice Chancellor for Administration</w:t>
      </w:r>
    </w:p>
    <w:p w14:paraId="7BFE6826" w14:textId="00247B11" w:rsidR="00ED0B76" w:rsidRPr="00F92A2C" w:rsidRDefault="00ED0B76" w:rsidP="00F92A2C">
      <w:pPr>
        <w:tabs>
          <w:tab w:val="left" w:pos="1800"/>
        </w:tabs>
        <w:spacing w:after="0" w:line="240" w:lineRule="auto"/>
        <w:ind w:left="54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66E82">
        <w:rPr>
          <w:rFonts w:ascii="Arial" w:hAnsi="Arial" w:cs="Arial"/>
        </w:rPr>
        <w:t>University of the Philippines</w:t>
      </w:r>
      <w:r>
        <w:rPr>
          <w:rFonts w:ascii="Arial" w:hAnsi="Arial" w:cs="Arial"/>
        </w:rPr>
        <w:t xml:space="preserve"> Manila</w:t>
      </w:r>
    </w:p>
    <w:p w14:paraId="69EE69AC" w14:textId="77777777" w:rsidR="00ED0B76" w:rsidRPr="00B83020" w:rsidRDefault="00ED0B76" w:rsidP="00F92A2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A58CCAA" w14:textId="2D36791B" w:rsidR="00E658C4" w:rsidRPr="00E658C4" w:rsidRDefault="00E658C4" w:rsidP="00F92A2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658C4">
        <w:rPr>
          <w:rFonts w:ascii="Arial" w:hAnsi="Arial" w:cs="Arial"/>
          <w:b/>
          <w:i/>
        </w:rPr>
        <w:t xml:space="preserve">Re: </w:t>
      </w:r>
      <w:r w:rsidR="00ED0B76">
        <w:rPr>
          <w:rFonts w:ascii="Arial" w:hAnsi="Arial" w:cs="Arial"/>
          <w:b/>
          <w:i/>
        </w:rPr>
        <w:t xml:space="preserve">Special Order for </w:t>
      </w:r>
      <w:r w:rsidR="00334A39">
        <w:rPr>
          <w:rFonts w:ascii="Arial" w:hAnsi="Arial" w:cs="Arial"/>
          <w:b/>
          <w:i/>
        </w:rPr>
        <w:t xml:space="preserve">extension of SDO appointment and </w:t>
      </w:r>
      <w:r w:rsidRPr="00E658C4">
        <w:rPr>
          <w:rFonts w:ascii="Arial" w:hAnsi="Arial" w:cs="Arial"/>
          <w:b/>
          <w:i/>
        </w:rPr>
        <w:t xml:space="preserve">Increase in </w:t>
      </w:r>
      <w:r w:rsidR="00ED0B76">
        <w:rPr>
          <w:rFonts w:ascii="Arial" w:hAnsi="Arial" w:cs="Arial"/>
          <w:b/>
          <w:i/>
        </w:rPr>
        <w:t>Cash Accountability</w:t>
      </w:r>
    </w:p>
    <w:p w14:paraId="3BB08627" w14:textId="77777777" w:rsidR="00E658C4" w:rsidRDefault="00E658C4" w:rsidP="00F92A2C">
      <w:pPr>
        <w:spacing w:after="0" w:line="240" w:lineRule="auto"/>
        <w:jc w:val="both"/>
        <w:rPr>
          <w:rFonts w:ascii="Arial" w:hAnsi="Arial" w:cs="Arial"/>
        </w:rPr>
      </w:pPr>
    </w:p>
    <w:p w14:paraId="7E174B53" w14:textId="77777777" w:rsidR="002464E5" w:rsidRPr="00B83020" w:rsidRDefault="002464E5" w:rsidP="00F92A2C">
      <w:pPr>
        <w:spacing w:after="0" w:line="240" w:lineRule="auto"/>
        <w:jc w:val="both"/>
        <w:rPr>
          <w:rFonts w:ascii="Arial" w:hAnsi="Arial" w:cs="Arial"/>
          <w:b/>
        </w:rPr>
      </w:pPr>
      <w:r w:rsidRPr="00B83020">
        <w:rPr>
          <w:rFonts w:ascii="Arial" w:hAnsi="Arial" w:cs="Arial"/>
        </w:rPr>
        <w:t xml:space="preserve">Dear </w:t>
      </w:r>
      <w:r w:rsidRPr="00B83020">
        <w:rPr>
          <w:rFonts w:ascii="Arial" w:hAnsi="Arial" w:cs="Arial"/>
          <w:b/>
        </w:rPr>
        <w:t xml:space="preserve">Chancellor </w:t>
      </w:r>
      <w:r w:rsidR="00B83020">
        <w:rPr>
          <w:rFonts w:ascii="Arial" w:hAnsi="Arial" w:cs="Arial"/>
          <w:b/>
        </w:rPr>
        <w:t>Padilla</w:t>
      </w:r>
      <w:r w:rsidRPr="00B83020">
        <w:rPr>
          <w:rFonts w:ascii="Arial" w:hAnsi="Arial" w:cs="Arial"/>
          <w:b/>
        </w:rPr>
        <w:t>,</w:t>
      </w:r>
    </w:p>
    <w:p w14:paraId="5EB1A217" w14:textId="77777777" w:rsidR="003C2693" w:rsidRPr="00B83020" w:rsidRDefault="003C2693" w:rsidP="00F92A2C">
      <w:pPr>
        <w:spacing w:after="0" w:line="240" w:lineRule="auto"/>
        <w:jc w:val="both"/>
        <w:rPr>
          <w:rFonts w:ascii="Arial" w:hAnsi="Arial" w:cs="Arial"/>
          <w:b/>
        </w:rPr>
      </w:pPr>
    </w:p>
    <w:p w14:paraId="7B7EF38A" w14:textId="44851EB7" w:rsidR="00334A39" w:rsidRDefault="00C63338" w:rsidP="00F92A2C">
      <w:pPr>
        <w:spacing w:after="0" w:line="240" w:lineRule="auto"/>
        <w:jc w:val="both"/>
        <w:rPr>
          <w:rFonts w:ascii="Arial" w:hAnsi="Arial" w:cs="Arial"/>
        </w:rPr>
      </w:pPr>
      <w:r w:rsidRPr="00B83020">
        <w:rPr>
          <w:rFonts w:ascii="Arial" w:hAnsi="Arial" w:cs="Arial"/>
        </w:rPr>
        <w:t xml:space="preserve">May </w:t>
      </w:r>
      <w:r w:rsidR="00B83020">
        <w:rPr>
          <w:rFonts w:ascii="Arial" w:hAnsi="Arial" w:cs="Arial"/>
        </w:rPr>
        <w:t xml:space="preserve">we </w:t>
      </w:r>
      <w:r w:rsidRPr="00B83020">
        <w:rPr>
          <w:rFonts w:ascii="Arial" w:hAnsi="Arial" w:cs="Arial"/>
        </w:rPr>
        <w:t>request for</w:t>
      </w:r>
      <w:r w:rsidR="00E658C4">
        <w:rPr>
          <w:rFonts w:ascii="Arial" w:hAnsi="Arial" w:cs="Arial"/>
        </w:rPr>
        <w:t xml:space="preserve"> approval </w:t>
      </w:r>
      <w:r w:rsidR="00334A39">
        <w:rPr>
          <w:rFonts w:ascii="Arial" w:hAnsi="Arial" w:cs="Arial"/>
        </w:rPr>
        <w:t xml:space="preserve">to extend the SDO Appointment and </w:t>
      </w:r>
      <w:r w:rsidR="00E658C4">
        <w:rPr>
          <w:rFonts w:ascii="Arial" w:hAnsi="Arial" w:cs="Arial"/>
        </w:rPr>
        <w:t xml:space="preserve">to increase cash accountability </w:t>
      </w:r>
      <w:r w:rsidR="00334A39">
        <w:rPr>
          <w:rFonts w:ascii="Arial" w:hAnsi="Arial" w:cs="Arial"/>
        </w:rPr>
        <w:t>of the undersigned Special Disbursing Officer (SDO) for the project entitled, “</w:t>
      </w:r>
      <w:r w:rsidR="00334A39" w:rsidRPr="00800C80">
        <w:rPr>
          <w:rFonts w:ascii="Arial" w:hAnsi="Arial" w:cs="Arial"/>
          <w:highlight w:val="yellow"/>
        </w:rPr>
        <w:t>Project Title”</w:t>
      </w:r>
      <w:r w:rsidR="00334A39">
        <w:rPr>
          <w:rFonts w:ascii="Arial" w:hAnsi="Arial" w:cs="Arial"/>
        </w:rPr>
        <w:t>.</w:t>
      </w:r>
    </w:p>
    <w:p w14:paraId="41F82188" w14:textId="672B2A15" w:rsidR="00334A39" w:rsidRDefault="00334A39" w:rsidP="00F92A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8"/>
        <w:gridCol w:w="3006"/>
      </w:tblGrid>
      <w:tr w:rsidR="00334A39" w14:paraId="01899085" w14:textId="77777777" w:rsidTr="00334A39">
        <w:tc>
          <w:tcPr>
            <w:tcW w:w="2263" w:type="dxa"/>
          </w:tcPr>
          <w:p w14:paraId="283B65C2" w14:textId="77777777" w:rsidR="00334A39" w:rsidRDefault="00334A39" w:rsidP="00F92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8" w:type="dxa"/>
          </w:tcPr>
          <w:p w14:paraId="09BB9A8C" w14:textId="6DC263EF" w:rsidR="00334A39" w:rsidRPr="00334A39" w:rsidRDefault="00334A39" w:rsidP="00F92A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SDO Appointment</w:t>
            </w:r>
          </w:p>
        </w:tc>
        <w:tc>
          <w:tcPr>
            <w:tcW w:w="3006" w:type="dxa"/>
          </w:tcPr>
          <w:p w14:paraId="7D24A2E1" w14:textId="1D71A428" w:rsidR="00334A39" w:rsidRPr="00334A39" w:rsidRDefault="00334A39" w:rsidP="00F92A2C">
            <w:pPr>
              <w:jc w:val="center"/>
              <w:rPr>
                <w:rFonts w:ascii="Arial" w:hAnsi="Arial" w:cs="Arial"/>
                <w:b/>
              </w:rPr>
            </w:pPr>
            <w:r w:rsidRPr="00334A39">
              <w:rPr>
                <w:rFonts w:ascii="Arial" w:hAnsi="Arial" w:cs="Arial"/>
                <w:b/>
              </w:rPr>
              <w:t>Requested Extension</w:t>
            </w:r>
          </w:p>
        </w:tc>
      </w:tr>
      <w:tr w:rsidR="00334A39" w14:paraId="0DC5AB98" w14:textId="77777777" w:rsidTr="00334A39">
        <w:tc>
          <w:tcPr>
            <w:tcW w:w="2263" w:type="dxa"/>
          </w:tcPr>
          <w:p w14:paraId="1579FEAF" w14:textId="0C899C6E" w:rsidR="00334A39" w:rsidRDefault="00334A39" w:rsidP="00F92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SDO Duration</w:t>
            </w:r>
          </w:p>
        </w:tc>
        <w:tc>
          <w:tcPr>
            <w:tcW w:w="3748" w:type="dxa"/>
          </w:tcPr>
          <w:p w14:paraId="042C342E" w14:textId="77777777" w:rsidR="00334A39" w:rsidRDefault="00334A39" w:rsidP="00F92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EDA74F5" w14:textId="77777777" w:rsidR="00334A39" w:rsidRDefault="00334A39" w:rsidP="00F92A2C">
            <w:pPr>
              <w:jc w:val="both"/>
              <w:rPr>
                <w:rFonts w:ascii="Arial" w:hAnsi="Arial" w:cs="Arial"/>
              </w:rPr>
            </w:pPr>
          </w:p>
        </w:tc>
      </w:tr>
      <w:tr w:rsidR="00334A39" w14:paraId="227AC8A4" w14:textId="77777777" w:rsidTr="00334A39">
        <w:tc>
          <w:tcPr>
            <w:tcW w:w="2263" w:type="dxa"/>
          </w:tcPr>
          <w:p w14:paraId="26B44CEB" w14:textId="4DC25967" w:rsidR="00334A39" w:rsidRDefault="00334A39" w:rsidP="00F92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Accountability</w:t>
            </w:r>
          </w:p>
        </w:tc>
        <w:tc>
          <w:tcPr>
            <w:tcW w:w="3748" w:type="dxa"/>
          </w:tcPr>
          <w:p w14:paraId="6DF7A20B" w14:textId="77777777" w:rsidR="00334A39" w:rsidRDefault="00334A39" w:rsidP="00F92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10758F" w14:textId="77777777" w:rsidR="00334A39" w:rsidRDefault="00334A39" w:rsidP="00F92A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5D9700" w14:textId="4E89C527" w:rsidR="00334A39" w:rsidRDefault="00334A39" w:rsidP="00F92A2C">
      <w:pPr>
        <w:spacing w:after="0" w:line="240" w:lineRule="auto"/>
        <w:jc w:val="both"/>
        <w:rPr>
          <w:rFonts w:ascii="Arial" w:hAnsi="Arial" w:cs="Arial"/>
        </w:rPr>
      </w:pPr>
    </w:p>
    <w:p w14:paraId="5FA43EC5" w14:textId="7A3B7AC4" w:rsidR="00E658C4" w:rsidRDefault="00334A39" w:rsidP="00F92A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extension is being requested to </w:t>
      </w:r>
      <w:r w:rsidRPr="00334A39">
        <w:rPr>
          <w:rFonts w:ascii="Arial" w:hAnsi="Arial" w:cs="Arial"/>
          <w:highlight w:val="yellow"/>
        </w:rPr>
        <w:t>state reason (e.g. to cover the project extension period)</w:t>
      </w:r>
      <w:r>
        <w:rPr>
          <w:rFonts w:ascii="Arial" w:hAnsi="Arial" w:cs="Arial"/>
        </w:rPr>
        <w:t xml:space="preserve"> and to </w:t>
      </w:r>
      <w:r w:rsidR="00BB369D">
        <w:rPr>
          <w:rFonts w:ascii="Arial" w:hAnsi="Arial" w:cs="Arial"/>
        </w:rPr>
        <w:t>continuously</w:t>
      </w:r>
      <w:bookmarkStart w:id="0" w:name="_GoBack"/>
      <w:bookmarkEnd w:id="0"/>
      <w:r>
        <w:rPr>
          <w:rFonts w:ascii="Arial" w:hAnsi="Arial" w:cs="Arial"/>
        </w:rPr>
        <w:t xml:space="preserve"> use the special cash advance granted last </w:t>
      </w:r>
      <w:r w:rsidRPr="00334A39">
        <w:rPr>
          <w:rFonts w:ascii="Arial" w:hAnsi="Arial" w:cs="Arial"/>
          <w:highlight w:val="yellow"/>
        </w:rPr>
        <w:t>state effectivity date of last SDO Administrative Order</w:t>
      </w:r>
      <w:r>
        <w:rPr>
          <w:rFonts w:ascii="Arial" w:hAnsi="Arial" w:cs="Arial"/>
        </w:rPr>
        <w:t xml:space="preserve"> through </w:t>
      </w:r>
      <w:r w:rsidRPr="00334A39">
        <w:rPr>
          <w:rFonts w:ascii="Arial" w:hAnsi="Arial" w:cs="Arial"/>
          <w:highlight w:val="yellow"/>
        </w:rPr>
        <w:t>state Administrative Order Ref. No</w:t>
      </w:r>
      <w:r>
        <w:rPr>
          <w:rFonts w:ascii="Arial" w:hAnsi="Arial" w:cs="Arial"/>
        </w:rPr>
        <w:t>.</w:t>
      </w:r>
      <w:r w:rsidR="00ED0B76">
        <w:rPr>
          <w:rFonts w:ascii="Arial" w:hAnsi="Arial" w:cs="Arial"/>
        </w:rPr>
        <w:t xml:space="preserve"> The increase in cash accountability will enable us to </w:t>
      </w:r>
      <w:r w:rsidR="00ED0B76" w:rsidRPr="00ED0B76">
        <w:rPr>
          <w:rFonts w:ascii="Arial" w:hAnsi="Arial" w:cs="Arial"/>
          <w:highlight w:val="yellow"/>
        </w:rPr>
        <w:t>state reason (e.g. request for a larg</w:t>
      </w:r>
      <w:r>
        <w:rPr>
          <w:rFonts w:ascii="Arial" w:hAnsi="Arial" w:cs="Arial"/>
          <w:highlight w:val="yellow"/>
        </w:rPr>
        <w:t>er amount for the cash advance).</w:t>
      </w:r>
    </w:p>
    <w:p w14:paraId="3B08F36B" w14:textId="77777777" w:rsidR="00015A4F" w:rsidRPr="00B83020" w:rsidRDefault="00015A4F" w:rsidP="00F92A2C">
      <w:pPr>
        <w:spacing w:after="0" w:line="240" w:lineRule="auto"/>
        <w:jc w:val="both"/>
        <w:rPr>
          <w:rFonts w:ascii="Arial" w:hAnsi="Arial" w:cs="Arial"/>
        </w:rPr>
      </w:pPr>
    </w:p>
    <w:p w14:paraId="616F2044" w14:textId="77777777" w:rsidR="00015A4F" w:rsidRPr="00766E82" w:rsidRDefault="00015A4F" w:rsidP="00F92A2C">
      <w:pPr>
        <w:spacing w:after="0" w:line="240" w:lineRule="auto"/>
        <w:jc w:val="both"/>
        <w:rPr>
          <w:rFonts w:ascii="Arial" w:hAnsi="Arial" w:cs="Arial"/>
        </w:rPr>
      </w:pPr>
      <w:r w:rsidRPr="00766E82">
        <w:rPr>
          <w:rFonts w:ascii="Arial" w:hAnsi="Arial" w:cs="Arial"/>
        </w:rPr>
        <w:t>Attached here are the following documents:</w:t>
      </w:r>
    </w:p>
    <w:p w14:paraId="4C8556E5" w14:textId="6F7F6309" w:rsidR="00334A39" w:rsidRDefault="00F92A2C" w:rsidP="00F92A2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Extension letter/Memorandum of Agreement</w:t>
      </w:r>
    </w:p>
    <w:p w14:paraId="7F35CD15" w14:textId="2215F9BF" w:rsidR="00B76C90" w:rsidRDefault="003C2693" w:rsidP="00F92A2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6E82">
        <w:rPr>
          <w:rFonts w:ascii="Arial" w:hAnsi="Arial" w:cs="Arial"/>
        </w:rPr>
        <w:t>Line-Item-Budget</w:t>
      </w:r>
    </w:p>
    <w:p w14:paraId="5F61C2AE" w14:textId="77777777" w:rsidR="00766E82" w:rsidRPr="00766E82" w:rsidRDefault="00766E82" w:rsidP="00F92A2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6E82">
        <w:rPr>
          <w:rFonts w:ascii="Arial" w:hAnsi="Arial" w:cs="Arial"/>
        </w:rPr>
        <w:t xml:space="preserve">Cash </w:t>
      </w:r>
      <w:r w:rsidR="00B76C90">
        <w:rPr>
          <w:rFonts w:ascii="Arial" w:hAnsi="Arial" w:cs="Arial"/>
        </w:rPr>
        <w:t>Flow f</w:t>
      </w:r>
      <w:r w:rsidRPr="00766E82">
        <w:rPr>
          <w:rFonts w:ascii="Arial" w:hAnsi="Arial" w:cs="Arial"/>
        </w:rPr>
        <w:t>or Two Months</w:t>
      </w:r>
    </w:p>
    <w:p w14:paraId="5518B844" w14:textId="77777777" w:rsidR="005F0D30" w:rsidRPr="00B83020" w:rsidRDefault="005F0D30" w:rsidP="00F92A2C">
      <w:pPr>
        <w:spacing w:after="0" w:line="240" w:lineRule="auto"/>
        <w:jc w:val="both"/>
        <w:rPr>
          <w:rFonts w:ascii="Arial" w:hAnsi="Arial" w:cs="Arial"/>
        </w:rPr>
      </w:pPr>
    </w:p>
    <w:p w14:paraId="3061DECC" w14:textId="77777777" w:rsidR="005F0D30" w:rsidRPr="00B83020" w:rsidRDefault="005F0D30" w:rsidP="00F92A2C">
      <w:pPr>
        <w:spacing w:after="0" w:line="240" w:lineRule="auto"/>
        <w:jc w:val="both"/>
        <w:rPr>
          <w:rFonts w:ascii="Arial" w:hAnsi="Arial" w:cs="Arial"/>
        </w:rPr>
      </w:pPr>
      <w:r w:rsidRPr="00B83020">
        <w:rPr>
          <w:rFonts w:ascii="Arial" w:hAnsi="Arial" w:cs="Arial"/>
        </w:rPr>
        <w:t>We are hoping for your favorable and prompt response to our request. Thank you very much.</w:t>
      </w:r>
    </w:p>
    <w:p w14:paraId="35AD06A3" w14:textId="77777777" w:rsidR="005F0D30" w:rsidRPr="00B83020" w:rsidRDefault="005F0D30" w:rsidP="00F92A2C">
      <w:pPr>
        <w:spacing w:after="0" w:line="240" w:lineRule="auto"/>
        <w:jc w:val="both"/>
        <w:rPr>
          <w:rFonts w:ascii="Arial" w:hAnsi="Arial" w:cs="Arial"/>
        </w:rPr>
      </w:pPr>
    </w:p>
    <w:p w14:paraId="49E45C7A" w14:textId="77777777" w:rsidR="005F0D30" w:rsidRPr="00B83020" w:rsidRDefault="005F0D30" w:rsidP="00F92A2C">
      <w:pPr>
        <w:spacing w:after="0" w:line="240" w:lineRule="auto"/>
        <w:jc w:val="both"/>
        <w:rPr>
          <w:rFonts w:ascii="Arial" w:hAnsi="Arial" w:cs="Arial"/>
        </w:rPr>
      </w:pPr>
      <w:r w:rsidRPr="00B83020">
        <w:rPr>
          <w:rFonts w:ascii="Arial" w:hAnsi="Arial" w:cs="Arial"/>
        </w:rPr>
        <w:t>Sincerely,</w:t>
      </w:r>
    </w:p>
    <w:p w14:paraId="58BC962D" w14:textId="77777777" w:rsidR="005F0D30" w:rsidRPr="00B83020" w:rsidRDefault="005F0D30" w:rsidP="00F92A2C">
      <w:pPr>
        <w:spacing w:after="0" w:line="240" w:lineRule="auto"/>
        <w:jc w:val="both"/>
        <w:rPr>
          <w:rFonts w:ascii="Arial" w:hAnsi="Arial" w:cs="Arial"/>
        </w:rPr>
      </w:pPr>
    </w:p>
    <w:p w14:paraId="55DA1EBA" w14:textId="77777777" w:rsidR="005F0D30" w:rsidRPr="00B83020" w:rsidRDefault="005F0D30" w:rsidP="00F92A2C">
      <w:pPr>
        <w:spacing w:after="0" w:line="240" w:lineRule="auto"/>
        <w:jc w:val="both"/>
        <w:rPr>
          <w:rFonts w:ascii="Arial" w:hAnsi="Arial" w:cs="Arial"/>
        </w:rPr>
      </w:pPr>
    </w:p>
    <w:p w14:paraId="2BD9B25E" w14:textId="77777777" w:rsidR="00D23D5D" w:rsidRPr="00B83020" w:rsidRDefault="00B83020" w:rsidP="00F92A2C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B83020">
        <w:rPr>
          <w:rFonts w:ascii="Arial" w:hAnsi="Arial" w:cs="Arial"/>
          <w:b/>
          <w:highlight w:val="yellow"/>
        </w:rPr>
        <w:t>NAME OF PROJECT LEADER</w:t>
      </w:r>
    </w:p>
    <w:p w14:paraId="599C9018" w14:textId="77777777" w:rsidR="005F0D30" w:rsidRPr="00B83020" w:rsidRDefault="005F0D30" w:rsidP="00F92A2C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83020">
        <w:rPr>
          <w:rFonts w:ascii="Arial" w:hAnsi="Arial" w:cs="Arial"/>
          <w:i/>
          <w:highlight w:val="yellow"/>
        </w:rPr>
        <w:t xml:space="preserve">Project Leader, </w:t>
      </w:r>
      <w:r w:rsidR="0097704E">
        <w:rPr>
          <w:rFonts w:ascii="Arial" w:hAnsi="Arial" w:cs="Arial"/>
          <w:i/>
          <w:highlight w:val="yellow"/>
        </w:rPr>
        <w:t>Study Title</w:t>
      </w:r>
    </w:p>
    <w:p w14:paraId="6650E1A7" w14:textId="77777777" w:rsidR="005F0D30" w:rsidRPr="00B83020" w:rsidRDefault="005F0D30" w:rsidP="00F92A2C">
      <w:pPr>
        <w:spacing w:after="0" w:line="240" w:lineRule="auto"/>
        <w:ind w:firstLine="720"/>
        <w:jc w:val="both"/>
        <w:rPr>
          <w:rFonts w:ascii="Arial" w:hAnsi="Arial" w:cs="Arial"/>
          <w:highlight w:val="yellow"/>
        </w:rPr>
      </w:pPr>
      <w:r w:rsidRPr="00B83020">
        <w:rPr>
          <w:rFonts w:ascii="Arial" w:hAnsi="Arial" w:cs="Arial"/>
          <w:highlight w:val="yellow"/>
        </w:rPr>
        <w:t>and</w:t>
      </w:r>
    </w:p>
    <w:p w14:paraId="47EDA3F3" w14:textId="77777777" w:rsidR="00380887" w:rsidRPr="00B83020" w:rsidRDefault="00B83020" w:rsidP="00F92A2C">
      <w:pPr>
        <w:spacing w:after="0" w:line="240" w:lineRule="auto"/>
        <w:jc w:val="both"/>
        <w:rPr>
          <w:rFonts w:ascii="Arial" w:hAnsi="Arial" w:cs="Arial"/>
        </w:rPr>
      </w:pPr>
      <w:r w:rsidRPr="00B83020">
        <w:rPr>
          <w:rFonts w:ascii="Arial" w:hAnsi="Arial" w:cs="Arial"/>
          <w:i/>
          <w:highlight w:val="yellow"/>
        </w:rPr>
        <w:t>Other Designations</w:t>
      </w:r>
    </w:p>
    <w:p w14:paraId="5653C48A" w14:textId="13C94AED" w:rsidR="00380887" w:rsidRPr="00B83020" w:rsidRDefault="00380887" w:rsidP="00F92A2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887"/>
      </w:tblGrid>
      <w:tr w:rsidR="00DC15DB" w:rsidRPr="00B83020" w14:paraId="43D5C1A4" w14:textId="77777777" w:rsidTr="00766E82">
        <w:tc>
          <w:tcPr>
            <w:tcW w:w="4140" w:type="dxa"/>
          </w:tcPr>
          <w:p w14:paraId="66A7D094" w14:textId="77777777" w:rsidR="00DC15DB" w:rsidRPr="00B83020" w:rsidRDefault="00F469BD" w:rsidP="00F92A2C">
            <w:pPr>
              <w:jc w:val="both"/>
              <w:rPr>
                <w:rFonts w:ascii="Arial" w:hAnsi="Arial" w:cs="Arial"/>
              </w:rPr>
            </w:pPr>
            <w:r w:rsidRPr="00B83020">
              <w:rPr>
                <w:rFonts w:ascii="Arial" w:hAnsi="Arial" w:cs="Arial"/>
              </w:rPr>
              <w:t>RECOMMENDING APPROVAL:</w:t>
            </w:r>
          </w:p>
          <w:p w14:paraId="4EF9A491" w14:textId="77777777" w:rsidR="00F469BD" w:rsidRPr="00B83020" w:rsidRDefault="00F469BD" w:rsidP="00F92A2C">
            <w:pPr>
              <w:jc w:val="both"/>
              <w:rPr>
                <w:rFonts w:ascii="Arial" w:hAnsi="Arial" w:cs="Arial"/>
              </w:rPr>
            </w:pPr>
          </w:p>
          <w:p w14:paraId="5A2B309B" w14:textId="77777777" w:rsidR="00DC15DB" w:rsidRPr="00B83020" w:rsidRDefault="00DC15DB" w:rsidP="00F92A2C">
            <w:pPr>
              <w:jc w:val="both"/>
              <w:rPr>
                <w:rFonts w:ascii="Arial" w:hAnsi="Arial" w:cs="Arial"/>
                <w:b/>
              </w:rPr>
            </w:pPr>
          </w:p>
          <w:p w14:paraId="45F493A8" w14:textId="77777777" w:rsidR="00DC15DB" w:rsidRPr="00766E82" w:rsidRDefault="00B83020" w:rsidP="00F92A2C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commentRangeStart w:id="1"/>
            <w:r w:rsidRPr="00766E82">
              <w:rPr>
                <w:rFonts w:ascii="Arial" w:hAnsi="Arial" w:cs="Arial"/>
                <w:b/>
                <w:highlight w:val="yellow"/>
              </w:rPr>
              <w:t>AGNES D. MEJIA, MD</w:t>
            </w:r>
          </w:p>
          <w:p w14:paraId="52D17CB5" w14:textId="77777777" w:rsidR="00DC15DB" w:rsidRDefault="00B83020" w:rsidP="00F92A2C">
            <w:pPr>
              <w:jc w:val="both"/>
              <w:rPr>
                <w:rFonts w:ascii="Arial" w:hAnsi="Arial" w:cs="Arial"/>
              </w:rPr>
            </w:pPr>
            <w:r w:rsidRPr="00766E82">
              <w:rPr>
                <w:rFonts w:ascii="Arial" w:hAnsi="Arial" w:cs="Arial"/>
                <w:highlight w:val="yellow"/>
              </w:rPr>
              <w:t>Dean, College of Medicine</w:t>
            </w:r>
            <w:commentRangeEnd w:id="1"/>
            <w:r w:rsidR="00766E82">
              <w:rPr>
                <w:rStyle w:val="CommentReference"/>
              </w:rPr>
              <w:commentReference w:id="1"/>
            </w:r>
          </w:p>
          <w:p w14:paraId="49A9FC14" w14:textId="77777777" w:rsidR="00B83020" w:rsidRPr="00B83020" w:rsidRDefault="00B83020" w:rsidP="00F92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the Philippines Manila</w:t>
            </w:r>
          </w:p>
        </w:tc>
        <w:tc>
          <w:tcPr>
            <w:tcW w:w="4887" w:type="dxa"/>
          </w:tcPr>
          <w:p w14:paraId="19385A51" w14:textId="77777777" w:rsidR="00DC15DB" w:rsidRPr="00B83020" w:rsidRDefault="00F469BD" w:rsidP="00F92A2C">
            <w:pPr>
              <w:jc w:val="both"/>
              <w:rPr>
                <w:rFonts w:ascii="Arial" w:hAnsi="Arial" w:cs="Arial"/>
              </w:rPr>
            </w:pPr>
            <w:r w:rsidRPr="00B83020">
              <w:rPr>
                <w:rFonts w:ascii="Arial" w:hAnsi="Arial" w:cs="Arial"/>
              </w:rPr>
              <w:t>APPROVED BY:</w:t>
            </w:r>
          </w:p>
          <w:p w14:paraId="21EDA11B" w14:textId="77777777" w:rsidR="00F469BD" w:rsidRPr="00B83020" w:rsidRDefault="00F469BD" w:rsidP="00F92A2C">
            <w:pPr>
              <w:jc w:val="both"/>
              <w:rPr>
                <w:rFonts w:ascii="Arial" w:hAnsi="Arial" w:cs="Arial"/>
              </w:rPr>
            </w:pPr>
          </w:p>
          <w:p w14:paraId="344A4DD2" w14:textId="77777777" w:rsidR="00DC15DB" w:rsidRPr="00B83020" w:rsidRDefault="00DC15DB" w:rsidP="00F92A2C">
            <w:pPr>
              <w:jc w:val="both"/>
              <w:rPr>
                <w:rFonts w:ascii="Arial" w:hAnsi="Arial" w:cs="Arial"/>
                <w:b/>
              </w:rPr>
            </w:pPr>
          </w:p>
          <w:p w14:paraId="21982FEE" w14:textId="77777777" w:rsidR="00DC15DB" w:rsidRPr="00B83020" w:rsidRDefault="00766E82" w:rsidP="00F92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CARMENCITA DAVID-PADILLA</w:t>
            </w:r>
            <w:r w:rsidR="00DC15DB" w:rsidRPr="00B83020">
              <w:rPr>
                <w:rFonts w:ascii="Arial" w:hAnsi="Arial" w:cs="Arial"/>
                <w:b/>
              </w:rPr>
              <w:t>, MD</w:t>
            </w:r>
            <w:r>
              <w:rPr>
                <w:rFonts w:ascii="Arial" w:hAnsi="Arial" w:cs="Arial"/>
                <w:b/>
              </w:rPr>
              <w:t>, MAHPS</w:t>
            </w:r>
          </w:p>
          <w:p w14:paraId="6673919A" w14:textId="77777777" w:rsidR="00DC15DB" w:rsidRPr="00B83020" w:rsidRDefault="00DC15DB" w:rsidP="00F92A2C">
            <w:pPr>
              <w:jc w:val="both"/>
              <w:rPr>
                <w:rFonts w:ascii="Arial" w:hAnsi="Arial" w:cs="Arial"/>
              </w:rPr>
            </w:pPr>
            <w:r w:rsidRPr="00B83020">
              <w:rPr>
                <w:rFonts w:ascii="Arial" w:hAnsi="Arial" w:cs="Arial"/>
              </w:rPr>
              <w:t>Chancellor</w:t>
            </w:r>
          </w:p>
          <w:p w14:paraId="7AA5C078" w14:textId="77777777" w:rsidR="00DC15DB" w:rsidRPr="00B83020" w:rsidRDefault="00DC15DB" w:rsidP="00F92A2C">
            <w:pPr>
              <w:jc w:val="both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</w:rPr>
              <w:t>University of the Philippines Manila</w:t>
            </w:r>
          </w:p>
        </w:tc>
      </w:tr>
      <w:tr w:rsidR="00DC15DB" w:rsidRPr="00B83020" w14:paraId="27D4CD14" w14:textId="77777777" w:rsidTr="00766E82">
        <w:tc>
          <w:tcPr>
            <w:tcW w:w="4140" w:type="dxa"/>
          </w:tcPr>
          <w:p w14:paraId="16F5BF64" w14:textId="1291F639" w:rsidR="00DC15DB" w:rsidRDefault="00DC15DB" w:rsidP="00F92A2C">
            <w:pPr>
              <w:jc w:val="both"/>
              <w:rPr>
                <w:rFonts w:ascii="Arial" w:hAnsi="Arial" w:cs="Arial"/>
                <w:b/>
              </w:rPr>
            </w:pPr>
          </w:p>
          <w:p w14:paraId="049FA149" w14:textId="77777777" w:rsidR="00F92A2C" w:rsidRPr="00B83020" w:rsidRDefault="00F92A2C" w:rsidP="00F92A2C">
            <w:pPr>
              <w:jc w:val="both"/>
              <w:rPr>
                <w:rFonts w:ascii="Arial" w:hAnsi="Arial" w:cs="Arial"/>
                <w:b/>
              </w:rPr>
            </w:pPr>
          </w:p>
          <w:p w14:paraId="6CBC204A" w14:textId="77777777" w:rsidR="00DC15DB" w:rsidRPr="00766E82" w:rsidRDefault="00B83020" w:rsidP="00F92A2C">
            <w:pPr>
              <w:jc w:val="both"/>
              <w:rPr>
                <w:rFonts w:ascii="Arial" w:hAnsi="Arial" w:cs="Arial"/>
                <w:b/>
              </w:rPr>
            </w:pPr>
            <w:r w:rsidRPr="00766E82">
              <w:rPr>
                <w:rFonts w:ascii="Arial" w:hAnsi="Arial" w:cs="Arial"/>
                <w:b/>
              </w:rPr>
              <w:t>ARLENE SAMANIEGO, MD</w:t>
            </w:r>
          </w:p>
          <w:p w14:paraId="082FA33C" w14:textId="77777777" w:rsidR="00DC15DB" w:rsidRPr="00766E82" w:rsidRDefault="00DC15DB" w:rsidP="00F92A2C">
            <w:pPr>
              <w:jc w:val="both"/>
              <w:rPr>
                <w:rFonts w:ascii="Arial" w:hAnsi="Arial" w:cs="Arial"/>
              </w:rPr>
            </w:pPr>
            <w:r w:rsidRPr="00766E82">
              <w:rPr>
                <w:rFonts w:ascii="Arial" w:hAnsi="Arial" w:cs="Arial"/>
              </w:rPr>
              <w:t>Vice Chancellor for Administration</w:t>
            </w:r>
          </w:p>
          <w:p w14:paraId="2695DB16" w14:textId="77777777" w:rsidR="00B83020" w:rsidRPr="00B83020" w:rsidRDefault="00B83020" w:rsidP="00F92A2C">
            <w:pPr>
              <w:jc w:val="both"/>
              <w:rPr>
                <w:rFonts w:ascii="Arial" w:hAnsi="Arial" w:cs="Arial"/>
              </w:rPr>
            </w:pPr>
            <w:r w:rsidRPr="00766E82">
              <w:rPr>
                <w:rFonts w:ascii="Arial" w:hAnsi="Arial" w:cs="Arial"/>
              </w:rPr>
              <w:t>University of the Philippines</w:t>
            </w:r>
            <w:r>
              <w:rPr>
                <w:rFonts w:ascii="Arial" w:hAnsi="Arial" w:cs="Arial"/>
              </w:rPr>
              <w:t xml:space="preserve"> Manila</w:t>
            </w:r>
          </w:p>
        </w:tc>
        <w:tc>
          <w:tcPr>
            <w:tcW w:w="4887" w:type="dxa"/>
          </w:tcPr>
          <w:p w14:paraId="5E02ADDD" w14:textId="77777777" w:rsidR="00DC15DB" w:rsidRPr="00B83020" w:rsidRDefault="00DC15DB" w:rsidP="00F92A2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9CC5148" w14:textId="77777777" w:rsidR="00380887" w:rsidRPr="00B83020" w:rsidRDefault="00380887" w:rsidP="00F92A2C">
      <w:pPr>
        <w:spacing w:after="0" w:line="240" w:lineRule="auto"/>
        <w:jc w:val="both"/>
        <w:rPr>
          <w:rFonts w:ascii="Arial" w:hAnsi="Arial" w:cs="Arial"/>
          <w:b/>
        </w:rPr>
        <w:sectPr w:rsidR="00380887" w:rsidRPr="00B83020" w:rsidSect="00B83020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E5708E8" w14:textId="77777777" w:rsidR="008D3A80" w:rsidRPr="002B1A30" w:rsidRDefault="008D3A80" w:rsidP="00F92A2C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sectPr w:rsidR="008D3A80" w:rsidRPr="002B1A30" w:rsidSect="0038088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cer_" w:date="2016-02-24T12:26:00Z" w:initials="A">
    <w:p w14:paraId="13497BE6" w14:textId="77777777" w:rsidR="00766E82" w:rsidRDefault="00766E82">
      <w:pPr>
        <w:pStyle w:val="CommentText"/>
      </w:pPr>
      <w:r>
        <w:rPr>
          <w:rStyle w:val="CommentReference"/>
        </w:rPr>
        <w:annotationRef/>
      </w:r>
      <w:r>
        <w:t>Head of Unit (Dean, OVCAA, OVCR/NIH Executive Director)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497B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497BE6" w16cid:durableId="1DAAAA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158"/>
    <w:multiLevelType w:val="hybridMultilevel"/>
    <w:tmpl w:val="B04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DF0"/>
    <w:multiLevelType w:val="hybridMultilevel"/>
    <w:tmpl w:val="3254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05BE"/>
    <w:multiLevelType w:val="hybridMultilevel"/>
    <w:tmpl w:val="8FB2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A9A"/>
    <w:multiLevelType w:val="hybridMultilevel"/>
    <w:tmpl w:val="3254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C50"/>
    <w:multiLevelType w:val="hybridMultilevel"/>
    <w:tmpl w:val="B04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44C6"/>
    <w:multiLevelType w:val="hybridMultilevel"/>
    <w:tmpl w:val="B04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199D"/>
    <w:multiLevelType w:val="hybridMultilevel"/>
    <w:tmpl w:val="53463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D31C0"/>
    <w:multiLevelType w:val="hybridMultilevel"/>
    <w:tmpl w:val="B04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0AC0"/>
    <w:multiLevelType w:val="hybridMultilevel"/>
    <w:tmpl w:val="5624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2586"/>
    <w:multiLevelType w:val="hybridMultilevel"/>
    <w:tmpl w:val="3254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74B48"/>
    <w:multiLevelType w:val="hybridMultilevel"/>
    <w:tmpl w:val="B04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_">
    <w15:presenceInfo w15:providerId="None" w15:userId="Acer_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6E"/>
    <w:rsid w:val="00015A4F"/>
    <w:rsid w:val="000716D9"/>
    <w:rsid w:val="0016015E"/>
    <w:rsid w:val="0017411B"/>
    <w:rsid w:val="001C0FF4"/>
    <w:rsid w:val="001C3619"/>
    <w:rsid w:val="002464E5"/>
    <w:rsid w:val="002B1A30"/>
    <w:rsid w:val="00334A39"/>
    <w:rsid w:val="00380887"/>
    <w:rsid w:val="003A3AE7"/>
    <w:rsid w:val="003B4AD6"/>
    <w:rsid w:val="003B5F6E"/>
    <w:rsid w:val="003C2693"/>
    <w:rsid w:val="00431F0E"/>
    <w:rsid w:val="00453868"/>
    <w:rsid w:val="00496FE2"/>
    <w:rsid w:val="005F0D30"/>
    <w:rsid w:val="006568D0"/>
    <w:rsid w:val="006848DD"/>
    <w:rsid w:val="007666A6"/>
    <w:rsid w:val="00766E82"/>
    <w:rsid w:val="007A708A"/>
    <w:rsid w:val="007B02FB"/>
    <w:rsid w:val="007C0C1A"/>
    <w:rsid w:val="007F6A8D"/>
    <w:rsid w:val="00800C80"/>
    <w:rsid w:val="00833F62"/>
    <w:rsid w:val="00880C63"/>
    <w:rsid w:val="008B587E"/>
    <w:rsid w:val="008D3A80"/>
    <w:rsid w:val="009032CB"/>
    <w:rsid w:val="00907667"/>
    <w:rsid w:val="009121BB"/>
    <w:rsid w:val="0096705B"/>
    <w:rsid w:val="009728E6"/>
    <w:rsid w:val="0097704E"/>
    <w:rsid w:val="009A0B18"/>
    <w:rsid w:val="00A07620"/>
    <w:rsid w:val="00AD5C97"/>
    <w:rsid w:val="00AF60DC"/>
    <w:rsid w:val="00B0059A"/>
    <w:rsid w:val="00B47A83"/>
    <w:rsid w:val="00B66062"/>
    <w:rsid w:val="00B76C90"/>
    <w:rsid w:val="00B83020"/>
    <w:rsid w:val="00BB369D"/>
    <w:rsid w:val="00BC47BE"/>
    <w:rsid w:val="00C134ED"/>
    <w:rsid w:val="00C63338"/>
    <w:rsid w:val="00CD02CE"/>
    <w:rsid w:val="00CF4339"/>
    <w:rsid w:val="00D23D5D"/>
    <w:rsid w:val="00DA0004"/>
    <w:rsid w:val="00DC15DB"/>
    <w:rsid w:val="00DC704B"/>
    <w:rsid w:val="00E658C4"/>
    <w:rsid w:val="00E66D1F"/>
    <w:rsid w:val="00ED0B76"/>
    <w:rsid w:val="00F469BD"/>
    <w:rsid w:val="00F849A0"/>
    <w:rsid w:val="00F92A2C"/>
    <w:rsid w:val="00FA580C"/>
    <w:rsid w:val="00FD5D29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BB2F"/>
  <w15:docId w15:val="{482B9DFF-7B33-4961-BF9C-0CC1ECED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30"/>
    <w:pPr>
      <w:ind w:left="720"/>
      <w:contextualSpacing/>
    </w:pPr>
  </w:style>
  <w:style w:type="table" w:styleId="TableGrid">
    <w:name w:val="Table Grid"/>
    <w:basedOn w:val="TableNormal"/>
    <w:uiPriority w:val="59"/>
    <w:rsid w:val="00380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ian%20Kashe%20Ty\Dropbox\RGAO\Forms%20and%20Templates\UP%20Manila%20Forms\SDO\Request%20to%20Increase%20Cash%20Accountabi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to Increase Cash Accountability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Kashe Ty</dc:creator>
  <cp:keywords/>
  <dc:description/>
  <cp:lastModifiedBy>Krytian Kashe Ty</cp:lastModifiedBy>
  <cp:revision>4</cp:revision>
  <cp:lastPrinted>2014-11-04T08:40:00Z</cp:lastPrinted>
  <dcterms:created xsi:type="dcterms:W3CDTF">2017-11-06T01:29:00Z</dcterms:created>
  <dcterms:modified xsi:type="dcterms:W3CDTF">2019-02-28T08:34:00Z</dcterms:modified>
</cp:coreProperties>
</file>